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9263F" w:rsidRDefault="004C683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43001-215/2021-10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9263F" w:rsidRDefault="004C683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>
        <w:tc>
          <w:tcPr>
            <w:tcW w:w="9288" w:type="dxa"/>
          </w:tcPr>
          <w:p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:rsidR="00E813F4" w:rsidRPr="00A9263F" w:rsidRDefault="00BA520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4C6833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C6833"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:rsidR="00E813F4" w:rsidRPr="0074197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Vprašanje: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0E6763" w:rsidRPr="004C6833" w:rsidRDefault="004C6833" w:rsidP="007419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C6833">
        <w:rPr>
          <w:rFonts w:ascii="Tahoma" w:hAnsi="Tahoma" w:cs="Tahoma"/>
          <w:color w:val="333333"/>
          <w:sz w:val="22"/>
          <w:szCs w:val="22"/>
        </w:rPr>
        <w:t>Spoštovani.</w:t>
      </w:r>
      <w:r w:rsidRPr="004C6833">
        <w:rPr>
          <w:rFonts w:ascii="Tahoma" w:hAnsi="Tahoma" w:cs="Tahoma"/>
          <w:color w:val="333333"/>
          <w:sz w:val="22"/>
          <w:szCs w:val="22"/>
        </w:rPr>
        <w:br/>
        <w:t>ali razumemo pravilno, da se za obdobje deset let pred rokom za oddajo ponudb upošteva datumu pridobljenega uporabnega dovoljenja oziroma datum izvedenega pregleda in prevzema izvedenih obnovitvenih del s strani naročnika posla. Prosimo za jasen odgovor. Hvala.</w:t>
      </w:r>
    </w:p>
    <w:p w:rsidR="004C6833" w:rsidRDefault="004C6833" w:rsidP="00741972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4C6833" w:rsidRPr="00741972" w:rsidRDefault="004C6833" w:rsidP="007419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41972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Odgovor: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D2822" w:rsidRPr="00AC50FE" w:rsidRDefault="005D2822" w:rsidP="005D2822">
      <w:pPr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AC50FE">
        <w:rPr>
          <w:rFonts w:ascii="Tahoma" w:hAnsi="Tahoma" w:cs="Tahoma"/>
          <w:sz w:val="22"/>
          <w:szCs w:val="22"/>
        </w:rPr>
        <w:t xml:space="preserve">Za obdobje </w:t>
      </w:r>
      <w:r>
        <w:rPr>
          <w:rFonts w:ascii="Tahoma" w:hAnsi="Tahoma" w:cs="Tahoma"/>
          <w:sz w:val="22"/>
          <w:szCs w:val="22"/>
        </w:rPr>
        <w:t>deset</w:t>
      </w:r>
      <w:r w:rsidRPr="00AC50FE">
        <w:rPr>
          <w:rFonts w:ascii="Tahoma" w:hAnsi="Tahoma" w:cs="Tahoma"/>
          <w:sz w:val="22"/>
          <w:szCs w:val="22"/>
        </w:rPr>
        <w:t xml:space="preserve"> let </w:t>
      </w:r>
      <w:r w:rsidRPr="004A56F2">
        <w:rPr>
          <w:rFonts w:ascii="Tahoma" w:hAnsi="Tahoma" w:cs="Tahoma"/>
          <w:sz w:val="22"/>
          <w:szCs w:val="22"/>
        </w:rPr>
        <w:t>pred rokom za oddajo ponudb</w:t>
      </w:r>
      <w:r w:rsidRPr="00AC50FE">
        <w:rPr>
          <w:rFonts w:ascii="Tahoma" w:hAnsi="Tahoma" w:cs="Tahoma"/>
          <w:sz w:val="22"/>
          <w:szCs w:val="22"/>
        </w:rPr>
        <w:t xml:space="preserve"> se upošteva datum izdanega uporabn</w:t>
      </w:r>
      <w:r>
        <w:rPr>
          <w:rFonts w:ascii="Tahoma" w:hAnsi="Tahoma" w:cs="Tahoma"/>
          <w:sz w:val="22"/>
          <w:szCs w:val="22"/>
        </w:rPr>
        <w:t xml:space="preserve">ega </w:t>
      </w:r>
      <w:r w:rsidRPr="00AC50FE">
        <w:rPr>
          <w:rFonts w:ascii="Tahoma" w:hAnsi="Tahoma" w:cs="Tahoma"/>
          <w:sz w:val="22"/>
          <w:szCs w:val="22"/>
        </w:rPr>
        <w:t>dovoljenj</w:t>
      </w:r>
      <w:r>
        <w:rPr>
          <w:rFonts w:ascii="Tahoma" w:hAnsi="Tahoma" w:cs="Tahoma"/>
          <w:sz w:val="22"/>
          <w:szCs w:val="22"/>
        </w:rPr>
        <w:t>a</w:t>
      </w:r>
      <w:r w:rsidRPr="00AC50F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oz.</w:t>
      </w:r>
      <w:r w:rsidRPr="00AC50FE">
        <w:rPr>
          <w:rFonts w:ascii="Tahoma" w:hAnsi="Tahoma" w:cs="Tahoma"/>
          <w:sz w:val="22"/>
          <w:szCs w:val="22"/>
        </w:rPr>
        <w:t xml:space="preserve"> uspešno izveden</w:t>
      </w:r>
      <w:r>
        <w:rPr>
          <w:rFonts w:ascii="Tahoma" w:hAnsi="Tahoma" w:cs="Tahoma"/>
          <w:sz w:val="22"/>
          <w:szCs w:val="22"/>
        </w:rPr>
        <w:t>ega</w:t>
      </w:r>
      <w:r w:rsidRPr="00AC50FE">
        <w:rPr>
          <w:rFonts w:ascii="Tahoma" w:hAnsi="Tahoma" w:cs="Tahoma"/>
          <w:sz w:val="22"/>
          <w:szCs w:val="22"/>
        </w:rPr>
        <w:t xml:space="preserve"> pregled</w:t>
      </w:r>
      <w:r>
        <w:rPr>
          <w:rFonts w:ascii="Tahoma" w:hAnsi="Tahoma" w:cs="Tahoma"/>
          <w:sz w:val="22"/>
          <w:szCs w:val="22"/>
        </w:rPr>
        <w:t>a</w:t>
      </w:r>
      <w:r w:rsidRPr="00AC50FE">
        <w:rPr>
          <w:rFonts w:ascii="Tahoma" w:hAnsi="Tahoma" w:cs="Tahoma"/>
          <w:sz w:val="22"/>
          <w:szCs w:val="22"/>
        </w:rPr>
        <w:t xml:space="preserve"> in prevzem</w:t>
      </w:r>
      <w:r>
        <w:rPr>
          <w:rFonts w:ascii="Tahoma" w:hAnsi="Tahoma" w:cs="Tahoma"/>
          <w:sz w:val="22"/>
          <w:szCs w:val="22"/>
        </w:rPr>
        <w:t>a</w:t>
      </w:r>
      <w:r w:rsidRPr="00AC50FE">
        <w:rPr>
          <w:rFonts w:ascii="Tahoma" w:hAnsi="Tahoma" w:cs="Tahoma"/>
          <w:sz w:val="22"/>
          <w:szCs w:val="22"/>
        </w:rPr>
        <w:t xml:space="preserve"> izvedenih obnovitvenih del s strani naročnika posla.</w:t>
      </w:r>
    </w:p>
    <w:p w:rsidR="005D2822" w:rsidRPr="00741972" w:rsidRDefault="005D2822" w:rsidP="005D2822">
      <w:pPr>
        <w:rPr>
          <w:rFonts w:ascii="Tahoma" w:hAnsi="Tahoma" w:cs="Tahoma"/>
          <w:sz w:val="20"/>
          <w:szCs w:val="20"/>
        </w:rPr>
      </w:pPr>
    </w:p>
    <w:p w:rsidR="00E813F4" w:rsidRPr="00741972" w:rsidRDefault="00E813F4" w:rsidP="007419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741972" w:rsidRDefault="00556816" w:rsidP="00741972">
      <w:pPr>
        <w:rPr>
          <w:rFonts w:ascii="Tahoma" w:hAnsi="Tahoma" w:cs="Tahoma"/>
          <w:sz w:val="20"/>
          <w:szCs w:val="20"/>
        </w:rPr>
      </w:pPr>
    </w:p>
    <w:sectPr w:rsidR="00556816" w:rsidRPr="0074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3F" w:rsidRDefault="00A9263F">
      <w:r>
        <w:separator/>
      </w:r>
    </w:p>
  </w:endnote>
  <w:endnote w:type="continuationSeparator" w:id="0">
    <w:p w:rsidR="00A9263F" w:rsidRDefault="00A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4197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3F" w:rsidRDefault="00A9263F">
      <w:r>
        <w:separator/>
      </w:r>
    </w:p>
  </w:footnote>
  <w:footnote w:type="continuationSeparator" w:id="0">
    <w:p w:rsidR="00A9263F" w:rsidRDefault="00A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0952EA"/>
    <w:rsid w:val="000E6763"/>
    <w:rsid w:val="001836BB"/>
    <w:rsid w:val="001E7CB8"/>
    <w:rsid w:val="00216549"/>
    <w:rsid w:val="002452FD"/>
    <w:rsid w:val="002507C2"/>
    <w:rsid w:val="00290551"/>
    <w:rsid w:val="003133A6"/>
    <w:rsid w:val="003560E2"/>
    <w:rsid w:val="003579C0"/>
    <w:rsid w:val="00424A5A"/>
    <w:rsid w:val="0044323F"/>
    <w:rsid w:val="004B34B5"/>
    <w:rsid w:val="004C6833"/>
    <w:rsid w:val="004D502C"/>
    <w:rsid w:val="00556816"/>
    <w:rsid w:val="005D2822"/>
    <w:rsid w:val="00634B0D"/>
    <w:rsid w:val="00637BE6"/>
    <w:rsid w:val="006F002E"/>
    <w:rsid w:val="00741972"/>
    <w:rsid w:val="0088417B"/>
    <w:rsid w:val="00886E0D"/>
    <w:rsid w:val="009B1FD9"/>
    <w:rsid w:val="009C69F8"/>
    <w:rsid w:val="00A05C73"/>
    <w:rsid w:val="00A17575"/>
    <w:rsid w:val="00A9263F"/>
    <w:rsid w:val="00AD3747"/>
    <w:rsid w:val="00BA5201"/>
    <w:rsid w:val="00C278D6"/>
    <w:rsid w:val="00CD3625"/>
    <w:rsid w:val="00DB7CDA"/>
    <w:rsid w:val="00E001D1"/>
    <w:rsid w:val="00E51016"/>
    <w:rsid w:val="00E54D19"/>
    <w:rsid w:val="00E66D5B"/>
    <w:rsid w:val="00E813F4"/>
    <w:rsid w:val="00EA1375"/>
    <w:rsid w:val="00ED7D56"/>
    <w:rsid w:val="00F21BA6"/>
    <w:rsid w:val="00F6599E"/>
    <w:rsid w:val="00F87D42"/>
    <w:rsid w:val="00FA1E40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2021-07-12T11:33:00Z</cp:lastPrinted>
  <dcterms:created xsi:type="dcterms:W3CDTF">2021-07-30T05:54:00Z</dcterms:created>
  <dcterms:modified xsi:type="dcterms:W3CDTF">2021-08-02T10:15:00Z</dcterms:modified>
</cp:coreProperties>
</file>